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3" w:rsidRPr="00712C32" w:rsidRDefault="001E3A03" w:rsidP="005105C0">
      <w:pPr>
        <w:ind w:right="326"/>
        <w:rPr>
          <w:rFonts w:ascii="Arial" w:hAnsi="Arial" w:cs="Arial"/>
        </w:rPr>
      </w:pPr>
      <w:bookmarkStart w:id="0" w:name="_GoBack"/>
      <w:bookmarkEnd w:id="0"/>
      <w:r w:rsidRPr="00712C32">
        <w:rPr>
          <w:rFonts w:ascii="Arial" w:hAnsi="Arial" w:cs="Arial"/>
        </w:rPr>
        <w:t>Sr.</w:t>
      </w:r>
    </w:p>
    <w:p w:rsidR="001E3A03" w:rsidRPr="00712C32" w:rsidRDefault="001E3A03" w:rsidP="005105C0">
      <w:pPr>
        <w:ind w:right="326"/>
        <w:rPr>
          <w:rFonts w:ascii="Arial" w:hAnsi="Arial" w:cs="Arial"/>
        </w:rPr>
      </w:pPr>
      <w:r w:rsidRPr="00712C32">
        <w:rPr>
          <w:rFonts w:ascii="Arial" w:hAnsi="Arial" w:cs="Arial"/>
        </w:rPr>
        <w:t>Evaristo Jim</w:t>
      </w:r>
      <w:r w:rsidR="00051610" w:rsidRPr="00712C32">
        <w:rPr>
          <w:rFonts w:ascii="Arial" w:hAnsi="Arial" w:cs="Arial"/>
        </w:rPr>
        <w:t>é</w:t>
      </w:r>
      <w:r w:rsidRPr="00712C32">
        <w:rPr>
          <w:rFonts w:ascii="Arial" w:hAnsi="Arial" w:cs="Arial"/>
        </w:rPr>
        <w:t>nez</w:t>
      </w:r>
    </w:p>
    <w:p w:rsidR="001E3A03" w:rsidRPr="00712C32" w:rsidRDefault="001E3A03" w:rsidP="005105C0">
      <w:pPr>
        <w:ind w:right="326"/>
        <w:rPr>
          <w:rFonts w:ascii="Arial" w:hAnsi="Arial" w:cs="Arial"/>
        </w:rPr>
      </w:pPr>
      <w:r w:rsidRPr="00712C32">
        <w:rPr>
          <w:rFonts w:ascii="Arial" w:hAnsi="Arial" w:cs="Arial"/>
        </w:rPr>
        <w:t>Presente:</w:t>
      </w:r>
    </w:p>
    <w:p w:rsidR="001E3A03" w:rsidRPr="00712C32" w:rsidRDefault="001E3A03" w:rsidP="005105C0">
      <w:pPr>
        <w:ind w:right="326"/>
        <w:rPr>
          <w:rFonts w:ascii="Arial" w:hAnsi="Arial" w:cs="Arial"/>
        </w:rPr>
      </w:pPr>
    </w:p>
    <w:p w:rsidR="001E3A03" w:rsidRPr="00712C32" w:rsidRDefault="00712C32" w:rsidP="00712C32">
      <w:pPr>
        <w:ind w:right="326"/>
        <w:rPr>
          <w:rFonts w:ascii="Arial" w:hAnsi="Arial" w:cs="Arial"/>
        </w:rPr>
      </w:pPr>
      <w:proofErr w:type="spellStart"/>
      <w:r w:rsidRPr="00712C32">
        <w:rPr>
          <w:rFonts w:ascii="Arial" w:eastAsia="Times New Roman" w:hAnsi="Arial" w:cs="Arial"/>
          <w:bCs/>
          <w:szCs w:val="20"/>
          <w:lang w:eastAsia="es-ES"/>
        </w:rPr>
        <w:t>vdfkjvfdhh</w:t>
      </w:r>
      <w:proofErr w:type="spellEnd"/>
    </w:p>
    <w:sectPr w:rsidR="001E3A03" w:rsidRPr="00712C32" w:rsidSect="004B67EB">
      <w:headerReference w:type="default" r:id="rId8"/>
      <w:footerReference w:type="default" r:id="rId9"/>
      <w:pgSz w:w="12240" w:h="15840"/>
      <w:pgMar w:top="2677" w:right="1183" w:bottom="1440" w:left="1800" w:header="851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5" w:rsidRDefault="00071D85" w:rsidP="00C23D83">
      <w:pPr>
        <w:spacing w:line="240" w:lineRule="auto"/>
      </w:pPr>
      <w:r>
        <w:separator/>
      </w:r>
    </w:p>
  </w:endnote>
  <w:endnote w:type="continuationSeparator" w:id="0">
    <w:p w:rsidR="00071D85" w:rsidRDefault="00071D85" w:rsidP="00C2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EB" w:rsidRDefault="00071D85" w:rsidP="00287DB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-851" w:right="-241"/>
      <w:jc w:val="right"/>
      <w:rPr>
        <w:rFonts w:asciiTheme="majorHAnsi" w:hAnsiTheme="majorHAnsi" w:cs="Myriad Arabic"/>
        <w:color w:val="7F7F7F" w:themeColor="text1" w:themeTint="80"/>
        <w:sz w:val="18"/>
        <w:szCs w:val="18"/>
      </w:rPr>
    </w:pPr>
    <w:r w:rsidRPr="00712C32">
      <w:rPr>
        <w:rFonts w:asciiTheme="majorHAnsi" w:hAnsiTheme="majorHAnsi" w:cs="Myriad Arabic"/>
        <w:color w:val="7F7F7F" w:themeColor="text1" w:themeTint="80"/>
        <w:sz w:val="18"/>
        <w:szCs w:val="18"/>
      </w:rPr>
      <w:t>Avenida Brasil 2162</w:t>
    </w:r>
  </w:p>
  <w:p w:rsidR="004B67EB" w:rsidRDefault="00071D85" w:rsidP="00287DB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-851" w:right="-241"/>
      <w:jc w:val="right"/>
      <w:rPr>
        <w:rFonts w:asciiTheme="majorHAnsi" w:hAnsiTheme="majorHAnsi" w:cs="Myriad Arabic"/>
        <w:color w:val="7F7F7F" w:themeColor="text1" w:themeTint="80"/>
        <w:sz w:val="18"/>
        <w:szCs w:val="18"/>
      </w:rPr>
    </w:pPr>
    <w:r w:rsidRPr="00712C32">
      <w:rPr>
        <w:rFonts w:asciiTheme="majorHAnsi" w:hAnsiTheme="majorHAnsi" w:cs="Myriad Arabic"/>
        <w:color w:val="7F7F7F" w:themeColor="text1" w:themeTint="80"/>
        <w:sz w:val="18"/>
        <w:szCs w:val="18"/>
      </w:rPr>
      <w:t>Valparaíso, Chile.</w:t>
    </w:r>
  </w:p>
  <w:p w:rsidR="004B67EB" w:rsidRDefault="00071D85" w:rsidP="00287DB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-851" w:right="-241"/>
      <w:jc w:val="right"/>
      <w:rPr>
        <w:rFonts w:asciiTheme="majorHAnsi" w:hAnsiTheme="majorHAnsi" w:cs="Myriad Arabic"/>
        <w:color w:val="7F7F7F" w:themeColor="text1" w:themeTint="80"/>
        <w:sz w:val="18"/>
        <w:szCs w:val="18"/>
      </w:rPr>
    </w:pPr>
    <w:r w:rsidRPr="00712C32">
      <w:rPr>
        <w:rFonts w:asciiTheme="majorHAnsi" w:hAnsiTheme="majorHAnsi" w:cs="Myriad Arabic"/>
        <w:color w:val="7F7F7F" w:themeColor="text1" w:themeTint="80"/>
        <w:sz w:val="18"/>
        <w:szCs w:val="18"/>
      </w:rPr>
      <w:t>Tel: +56 32 237 2630</w:t>
    </w:r>
  </w:p>
  <w:p w:rsidR="004B67EB" w:rsidRPr="004B67EB" w:rsidRDefault="00287DB2" w:rsidP="00287DB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-851" w:right="-241"/>
      <w:jc w:val="right"/>
      <w:rPr>
        <w:rFonts w:asciiTheme="majorHAnsi" w:hAnsiTheme="majorHAnsi" w:cs="Myriad Arabic"/>
        <w:color w:val="CF1838"/>
        <w:sz w:val="18"/>
        <w:szCs w:val="18"/>
      </w:rPr>
    </w:pPr>
    <w:hyperlink r:id="rId1" w:history="1">
      <w:r w:rsidR="004B67EB" w:rsidRPr="004B67EB">
        <w:rPr>
          <w:rStyle w:val="Hipervnculo"/>
          <w:rFonts w:ascii="Calibri" w:hAnsi="Calibri" w:cs="Myriad Arabic"/>
          <w:b/>
          <w:color w:val="CF1838"/>
          <w:sz w:val="18"/>
          <w:szCs w:val="18"/>
          <w:u w:val="none"/>
        </w:rPr>
        <w:t>direiq@pucv.cl</w:t>
      </w:r>
    </w:hyperlink>
  </w:p>
  <w:p w:rsidR="00071D85" w:rsidRPr="004B67EB" w:rsidRDefault="00071D85" w:rsidP="00287DB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-851" w:right="-241"/>
      <w:jc w:val="right"/>
      <w:rPr>
        <w:rFonts w:asciiTheme="majorHAnsi" w:hAnsiTheme="majorHAnsi" w:cs="Myriad Arabic"/>
        <w:color w:val="7F7F7F" w:themeColor="text1" w:themeTint="80"/>
        <w:sz w:val="18"/>
        <w:szCs w:val="18"/>
      </w:rPr>
    </w:pPr>
    <w:r w:rsidRPr="00712C32">
      <w:rPr>
        <w:rFonts w:ascii="Calibri" w:hAnsi="Calibri" w:cs="Myriad Arabic"/>
        <w:b/>
        <w:color w:val="CB1838"/>
        <w:sz w:val="18"/>
        <w:szCs w:val="18"/>
      </w:rPr>
      <w:t>www.eiq.cl</w:t>
    </w:r>
  </w:p>
  <w:p w:rsidR="00071D85" w:rsidRPr="00D034E7" w:rsidRDefault="00071D85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5" w:rsidRDefault="00071D85" w:rsidP="00C23D83">
      <w:pPr>
        <w:spacing w:line="240" w:lineRule="auto"/>
      </w:pPr>
      <w:r>
        <w:separator/>
      </w:r>
    </w:p>
  </w:footnote>
  <w:footnote w:type="continuationSeparator" w:id="0">
    <w:p w:rsidR="00071D85" w:rsidRDefault="00071D85" w:rsidP="00C23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5" w:rsidRDefault="00071D85" w:rsidP="004B67EB">
    <w:pPr>
      <w:pStyle w:val="Encabezado"/>
      <w:tabs>
        <w:tab w:val="clear" w:pos="8306"/>
        <w:tab w:val="left" w:pos="5160"/>
      </w:tabs>
      <w:ind w:right="-99"/>
      <w:jc w:val="right"/>
    </w:pPr>
    <w:r>
      <w:tab/>
    </w:r>
    <w:r>
      <w:rPr>
        <w:noProof/>
        <w:lang w:val="es-ES" w:eastAsia="es-ES"/>
      </w:rPr>
      <w:drawing>
        <wp:inline distT="0" distB="0" distL="0" distR="0" wp14:anchorId="25584860" wp14:editId="46DD4DB6">
          <wp:extent cx="1801368" cy="89916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85" w:rsidRDefault="00071D85" w:rsidP="00C23D83">
    <w:pPr>
      <w:pStyle w:val="Encabezado"/>
      <w:tabs>
        <w:tab w:val="clear" w:pos="8306"/>
        <w:tab w:val="left" w:pos="5160"/>
      </w:tabs>
      <w:ind w:right="-574"/>
      <w:jc w:val="right"/>
    </w:pPr>
  </w:p>
  <w:p w:rsidR="00071D85" w:rsidRDefault="00071D85" w:rsidP="00C23D83">
    <w:pPr>
      <w:pStyle w:val="Encabezado"/>
      <w:tabs>
        <w:tab w:val="clear" w:pos="8306"/>
        <w:tab w:val="left" w:pos="5160"/>
      </w:tabs>
      <w:ind w:right="-57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8"/>
    <w:rsid w:val="00020C52"/>
    <w:rsid w:val="00051610"/>
    <w:rsid w:val="00071D85"/>
    <w:rsid w:val="000B23C9"/>
    <w:rsid w:val="001E3A03"/>
    <w:rsid w:val="00287DB2"/>
    <w:rsid w:val="00417A47"/>
    <w:rsid w:val="00456FE0"/>
    <w:rsid w:val="004B67EB"/>
    <w:rsid w:val="005105C0"/>
    <w:rsid w:val="00570B34"/>
    <w:rsid w:val="006D2A58"/>
    <w:rsid w:val="00712C32"/>
    <w:rsid w:val="008F13F6"/>
    <w:rsid w:val="00A027A2"/>
    <w:rsid w:val="00BB6F90"/>
    <w:rsid w:val="00C23D83"/>
    <w:rsid w:val="00D034E7"/>
    <w:rsid w:val="00F55B68"/>
    <w:rsid w:val="00F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3"/>
    <w:pPr>
      <w:spacing w:line="288" w:lineRule="auto"/>
    </w:pPr>
    <w:rPr>
      <w:rFonts w:ascii="Roboto Light" w:hAnsi="Roboto Ligh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D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3"/>
    <w:pPr>
      <w:spacing w:line="288" w:lineRule="auto"/>
    </w:pPr>
    <w:rPr>
      <w:rFonts w:ascii="Roboto Light" w:hAnsi="Roboto Ligh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D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iq@puc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cole:Documents:PUCV_2016:LOGO%20PUCV%20NUEVO:OFICIALES:Facultad%20Ingenieri&#769;a%20PUCV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9E330-5377-7C4D-A851-900BF884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Facultad Ingeniería PUCV-1.dotx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>Al Fragor Ediciones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Ruiz de la Parra</dc:creator>
  <cp:keywords/>
  <dc:description/>
  <cp:lastModifiedBy>Nicole Ruiz de la Parra</cp:lastModifiedBy>
  <cp:revision>2</cp:revision>
  <cp:lastPrinted>2017-01-17T14:50:00Z</cp:lastPrinted>
  <dcterms:created xsi:type="dcterms:W3CDTF">2017-01-19T17:55:00Z</dcterms:created>
  <dcterms:modified xsi:type="dcterms:W3CDTF">2017-01-19T17:55:00Z</dcterms:modified>
</cp:coreProperties>
</file>